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A" w:rsidRPr="00BF73A9" w:rsidRDefault="0032436A" w:rsidP="00BF73A9">
      <w:pPr>
        <w:pStyle w:val="Heading1"/>
        <w:jc w:val="righ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ПРОЕКТ</w:t>
      </w:r>
    </w:p>
    <w:p w:rsidR="0032436A" w:rsidRDefault="0032436A" w:rsidP="00B3610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32436A" w:rsidRDefault="0032436A" w:rsidP="00B3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 Угличского района</w:t>
      </w:r>
    </w:p>
    <w:p w:rsidR="0032436A" w:rsidRDefault="0032436A" w:rsidP="00B3610E">
      <w:pPr>
        <w:pStyle w:val="Heading1"/>
        <w:rPr>
          <w:color w:val="auto"/>
          <w:sz w:val="28"/>
          <w:szCs w:val="28"/>
        </w:rPr>
      </w:pPr>
    </w:p>
    <w:p w:rsidR="0032436A" w:rsidRDefault="0032436A" w:rsidP="00B3610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32436A" w:rsidRDefault="0032436A" w:rsidP="00B3610E">
      <w:pPr>
        <w:rPr>
          <w:sz w:val="28"/>
          <w:szCs w:val="28"/>
        </w:rPr>
      </w:pPr>
    </w:p>
    <w:p w:rsidR="0032436A" w:rsidRDefault="0032436A" w:rsidP="00B3610E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95pt;margin-top:22.5pt;width:273.75pt;height:75pt;z-index:251658240" stroked="f">
            <v:textbox style="mso-next-textbox:#_x0000_s1026">
              <w:txbxContent>
                <w:p w:rsidR="0032436A" w:rsidRDefault="0032436A" w:rsidP="006D4EC4"/>
                <w:p w:rsidR="0032436A" w:rsidRPr="00D97E81" w:rsidRDefault="0032436A" w:rsidP="006D4EC4">
                  <w:pPr>
                    <w:jc w:val="both"/>
                  </w:pPr>
                  <w:r w:rsidRPr="00D97E81">
                    <w:t xml:space="preserve">О включении </w:t>
                  </w:r>
                  <w:r>
                    <w:t>земельного участка и нежилого помещения  в Р</w:t>
                  </w:r>
                  <w:r w:rsidRPr="00D97E81">
                    <w:t>еестр муниципального имущества и состав Казны Го</w:t>
                  </w:r>
                  <w:r>
                    <w:t>ловинского сельского  поселения</w:t>
                  </w:r>
                  <w:r w:rsidRPr="00D97E81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_______________ 2018  № ___</w:t>
      </w:r>
    </w:p>
    <w:p w:rsidR="0032436A" w:rsidRDefault="0032436A" w:rsidP="00B3610E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32436A" w:rsidRDefault="0032436A" w:rsidP="006D4EC4"/>
    <w:p w:rsidR="0032436A" w:rsidRDefault="0032436A" w:rsidP="006D4EC4">
      <w:pPr>
        <w:jc w:val="both"/>
        <w:rPr>
          <w:sz w:val="20"/>
          <w:szCs w:val="20"/>
        </w:rPr>
      </w:pPr>
      <w:r>
        <w:t xml:space="preserve">     </w:t>
      </w:r>
    </w:p>
    <w:p w:rsidR="0032436A" w:rsidRDefault="0032436A" w:rsidP="00856728">
      <w:pPr>
        <w:ind w:right="-6" w:firstLine="708"/>
        <w:jc w:val="both"/>
        <w:rPr>
          <w:sz w:val="28"/>
          <w:szCs w:val="28"/>
        </w:rPr>
      </w:pPr>
    </w:p>
    <w:p w:rsidR="0032436A" w:rsidRDefault="0032436A" w:rsidP="00856728">
      <w:pPr>
        <w:ind w:right="-6" w:firstLine="708"/>
        <w:jc w:val="both"/>
        <w:rPr>
          <w:sz w:val="28"/>
          <w:szCs w:val="28"/>
        </w:rPr>
      </w:pPr>
    </w:p>
    <w:p w:rsidR="0032436A" w:rsidRDefault="0032436A" w:rsidP="003E6824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частью 4 статьи 15 Федерального закона от 06.10.2003 № 131-ФЗ «Об общих принципах организации местного самоуправления в Российской Федерации», Устава Головинского сельского поселения, на основании решений Думы Угличского муниципального района Ярославской </w:t>
      </w:r>
      <w:r w:rsidRPr="00974060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 31.05.2018 </w:t>
      </w:r>
      <w:r w:rsidRPr="009740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294 «О</w:t>
      </w:r>
      <w:r w:rsidRPr="0097406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 земельного участка из собственности Угличского муниципального района в муниципальную собственность Головинского сельского поселени</w:t>
      </w:r>
      <w:r w:rsidRPr="0097406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», от 26.06.2018 № 310 « О передаче нежилого помещения из собственности Угличского муниципального района в муниципальную собственность Головинского сельского поселения, </w:t>
      </w:r>
      <w:r w:rsidRPr="00DD4EA1">
        <w:rPr>
          <w:sz w:val="28"/>
          <w:szCs w:val="28"/>
        </w:rPr>
        <w:t>Муниципальный Совет Го</w:t>
      </w:r>
      <w:r>
        <w:rPr>
          <w:sz w:val="28"/>
          <w:szCs w:val="28"/>
        </w:rPr>
        <w:t>ловинского сельского поселения четвертого</w:t>
      </w:r>
      <w:r w:rsidRPr="00DD4EA1">
        <w:rPr>
          <w:sz w:val="28"/>
          <w:szCs w:val="28"/>
        </w:rPr>
        <w:t xml:space="preserve"> созыва</w:t>
      </w:r>
    </w:p>
    <w:p w:rsidR="0032436A" w:rsidRDefault="0032436A" w:rsidP="003E6824">
      <w:pPr>
        <w:rPr>
          <w:sz w:val="28"/>
          <w:szCs w:val="28"/>
        </w:rPr>
      </w:pPr>
      <w:r w:rsidRPr="00590D39">
        <w:rPr>
          <w:sz w:val="28"/>
          <w:szCs w:val="28"/>
        </w:rPr>
        <w:t>РЕШИЛ:</w:t>
      </w:r>
    </w:p>
    <w:p w:rsidR="0032436A" w:rsidRDefault="0032436A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в Казну Головинского сельского поселения  имущество, указанное в приложении к настоящему Решению.</w:t>
      </w:r>
    </w:p>
    <w:p w:rsidR="0032436A" w:rsidRDefault="0032436A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Головинского сельского поселения </w:t>
      </w:r>
      <w:r w:rsidRPr="0089394B">
        <w:rPr>
          <w:sz w:val="28"/>
          <w:szCs w:val="28"/>
        </w:rPr>
        <w:t xml:space="preserve">оформить в установленном порядке прием муниципального имущества, указанного в </w:t>
      </w:r>
      <w:r>
        <w:rPr>
          <w:sz w:val="28"/>
          <w:szCs w:val="28"/>
        </w:rPr>
        <w:t>приложении настоящего Решения</w:t>
      </w:r>
      <w:r w:rsidRPr="0089394B">
        <w:rPr>
          <w:sz w:val="28"/>
          <w:szCs w:val="28"/>
        </w:rPr>
        <w:t xml:space="preserve"> и внести соответствующие изменения в Реестр муниципального имущества.</w:t>
      </w:r>
    </w:p>
    <w:p w:rsidR="0032436A" w:rsidRDefault="0032436A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 w:rsidRPr="00DC3F6E">
        <w:rPr>
          <w:sz w:val="28"/>
          <w:szCs w:val="28"/>
        </w:rPr>
        <w:t>Контроль за исполнением оставляю за собой.</w:t>
      </w:r>
    </w:p>
    <w:p w:rsidR="0032436A" w:rsidRPr="00DC3F6E" w:rsidRDefault="0032436A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DC3F6E">
        <w:rPr>
          <w:sz w:val="28"/>
          <w:szCs w:val="28"/>
        </w:rPr>
        <w:t xml:space="preserve"> вступает в силу с момента его п</w:t>
      </w:r>
      <w:r>
        <w:rPr>
          <w:sz w:val="28"/>
          <w:szCs w:val="28"/>
        </w:rPr>
        <w:t>ринятия</w:t>
      </w:r>
      <w:r w:rsidRPr="00DC3F6E">
        <w:rPr>
          <w:sz w:val="28"/>
          <w:szCs w:val="28"/>
        </w:rPr>
        <w:t>.</w:t>
      </w:r>
    </w:p>
    <w:p w:rsidR="0032436A" w:rsidRDefault="0032436A" w:rsidP="005F1C77">
      <w:pPr>
        <w:pStyle w:val="NormalWeb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E26A5">
        <w:rPr>
          <w:sz w:val="28"/>
          <w:szCs w:val="28"/>
        </w:rPr>
        <w:t xml:space="preserve"> подлежит размещению на Сайте Администрации Головинского сельского поселения  </w:t>
      </w:r>
      <w:hyperlink r:id="rId7" w:history="1">
        <w:r w:rsidRPr="00CC43A2">
          <w:rPr>
            <w:rStyle w:val="Hyperlink"/>
            <w:sz w:val="28"/>
            <w:szCs w:val="28"/>
          </w:rPr>
          <w:t>http://головино-адм.рф/</w:t>
        </w:r>
      </w:hyperlink>
      <w:r w:rsidRPr="00CC43A2">
        <w:rPr>
          <w:sz w:val="28"/>
          <w:szCs w:val="28"/>
        </w:rPr>
        <w:t>.</w:t>
      </w:r>
    </w:p>
    <w:p w:rsidR="0032436A" w:rsidRDefault="0032436A" w:rsidP="005C59DE">
      <w:pPr>
        <w:tabs>
          <w:tab w:val="left" w:pos="0"/>
          <w:tab w:val="left" w:pos="851"/>
          <w:tab w:val="left" w:pos="102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436A" w:rsidRDefault="0032436A" w:rsidP="00484E3F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32436A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Глава </w:t>
      </w:r>
      <w:r w:rsidRPr="00955183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32436A" w:rsidRPr="0006352A" w:rsidRDefault="0032436A" w:rsidP="00484E3F">
      <w:pPr>
        <w:ind w:left="9540"/>
      </w:pPr>
      <w:r>
        <w:t xml:space="preserve">Приложение </w:t>
      </w:r>
    </w:p>
    <w:p w:rsidR="0032436A" w:rsidRPr="0047310E" w:rsidRDefault="0032436A" w:rsidP="00484E3F">
      <w:pPr>
        <w:autoSpaceDE w:val="0"/>
        <w:autoSpaceDN w:val="0"/>
        <w:adjustRightInd w:val="0"/>
        <w:ind w:left="9540"/>
        <w:outlineLvl w:val="0"/>
      </w:pPr>
      <w:r>
        <w:t xml:space="preserve">к </w:t>
      </w:r>
      <w:r w:rsidRPr="0047310E">
        <w:t xml:space="preserve">Решению Муниципального Совета </w:t>
      </w:r>
    </w:p>
    <w:p w:rsidR="0032436A" w:rsidRDefault="0032436A" w:rsidP="00484E3F">
      <w:pPr>
        <w:ind w:left="9540"/>
      </w:pPr>
      <w:r w:rsidRPr="0047310E">
        <w:t xml:space="preserve">Головинского СП  </w:t>
      </w:r>
      <w:r>
        <w:t>четвертого</w:t>
      </w:r>
      <w:r w:rsidRPr="0047310E">
        <w:t xml:space="preserve"> созыва</w:t>
      </w:r>
      <w:r>
        <w:t xml:space="preserve"> </w:t>
      </w:r>
    </w:p>
    <w:p w:rsidR="0032436A" w:rsidRPr="00504F9B" w:rsidRDefault="0032436A" w:rsidP="00484E3F">
      <w:pPr>
        <w:ind w:left="9540"/>
      </w:pPr>
      <w:r>
        <w:t xml:space="preserve">от                    2018 </w:t>
      </w:r>
      <w:r w:rsidRPr="0006352A">
        <w:t>г. №</w:t>
      </w:r>
      <w:r w:rsidRPr="0006352A">
        <w:tab/>
        <w:t xml:space="preserve"> </w:t>
      </w:r>
    </w:p>
    <w:p w:rsidR="0032436A" w:rsidRPr="00A11C15" w:rsidRDefault="0032436A" w:rsidP="00484E3F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>объектов недвижимого имущества, подлежащего принятию в муниципальную собственность Головинского сельского поселения</w:t>
      </w:r>
    </w:p>
    <w:p w:rsidR="0032436A" w:rsidRPr="00A11C15" w:rsidRDefault="0032436A" w:rsidP="00484E3F">
      <w:pPr>
        <w:tabs>
          <w:tab w:val="left" w:pos="1095"/>
        </w:tabs>
        <w:rPr>
          <w:sz w:val="20"/>
          <w:szCs w:val="20"/>
        </w:rPr>
      </w:pPr>
      <w:bookmarkStart w:id="0" w:name="sub_100"/>
    </w:p>
    <w:tbl>
      <w:tblPr>
        <w:tblpPr w:leftFromText="180" w:rightFromText="180" w:vertAnchor="text" w:horzAnchor="margin" w:tblpX="182" w:tblpY="132"/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4"/>
        <w:gridCol w:w="2223"/>
        <w:gridCol w:w="4536"/>
        <w:gridCol w:w="2835"/>
        <w:gridCol w:w="3669"/>
        <w:gridCol w:w="1637"/>
      </w:tblGrid>
      <w:tr w:rsidR="0032436A" w:rsidRPr="00305303">
        <w:tc>
          <w:tcPr>
            <w:tcW w:w="1004" w:type="dxa"/>
          </w:tcPr>
          <w:bookmarkEnd w:id="0"/>
          <w:p w:rsidR="0032436A" w:rsidRPr="00305303" w:rsidRDefault="0032436A" w:rsidP="00E743AA">
            <w:pPr>
              <w:jc w:val="center"/>
            </w:pPr>
            <w:r w:rsidRPr="00305303">
              <w:t>№ п/п</w:t>
            </w:r>
          </w:p>
        </w:tc>
        <w:tc>
          <w:tcPr>
            <w:tcW w:w="2223" w:type="dxa"/>
          </w:tcPr>
          <w:p w:rsidR="0032436A" w:rsidRPr="00305303" w:rsidRDefault="0032436A" w:rsidP="00E743AA">
            <w:pPr>
              <w:jc w:val="center"/>
            </w:pPr>
            <w:r w:rsidRPr="00305303">
              <w:t>Наименование</w:t>
            </w:r>
          </w:p>
          <w:p w:rsidR="0032436A" w:rsidRPr="00305303" w:rsidRDefault="0032436A" w:rsidP="00E743AA"/>
        </w:tc>
        <w:tc>
          <w:tcPr>
            <w:tcW w:w="4536" w:type="dxa"/>
          </w:tcPr>
          <w:p w:rsidR="0032436A" w:rsidRPr="00305303" w:rsidRDefault="0032436A" w:rsidP="00E743AA">
            <w:pPr>
              <w:jc w:val="center"/>
            </w:pPr>
            <w:r w:rsidRPr="00305303">
              <w:t>Населенный пункт</w:t>
            </w:r>
          </w:p>
        </w:tc>
        <w:tc>
          <w:tcPr>
            <w:tcW w:w="2835" w:type="dxa"/>
          </w:tcPr>
          <w:p w:rsidR="0032436A" w:rsidRPr="00305303" w:rsidRDefault="0032436A" w:rsidP="00E743AA">
            <w:pPr>
              <w:jc w:val="center"/>
            </w:pPr>
            <w:r w:rsidRPr="00305303">
              <w:t>Кадастровый номер</w:t>
            </w:r>
          </w:p>
        </w:tc>
        <w:tc>
          <w:tcPr>
            <w:tcW w:w="3669" w:type="dxa"/>
          </w:tcPr>
          <w:p w:rsidR="0032436A" w:rsidRPr="00305303" w:rsidRDefault="0032436A" w:rsidP="00E743AA">
            <w:pPr>
              <w:jc w:val="center"/>
            </w:pPr>
            <w:r>
              <w:t xml:space="preserve">Разрешенное использование </w:t>
            </w:r>
          </w:p>
        </w:tc>
        <w:tc>
          <w:tcPr>
            <w:tcW w:w="1637" w:type="dxa"/>
          </w:tcPr>
          <w:p w:rsidR="0032436A" w:rsidRDefault="0032436A" w:rsidP="00E743AA">
            <w:pPr>
              <w:jc w:val="center"/>
            </w:pPr>
            <w:r w:rsidRPr="00305303">
              <w:t>Площадь</w:t>
            </w:r>
          </w:p>
          <w:p w:rsidR="0032436A" w:rsidRPr="00305303" w:rsidRDefault="0032436A" w:rsidP="0096017D">
            <w:pPr>
              <w:jc w:val="center"/>
            </w:pPr>
            <w:r>
              <w:t>( кв.м.)</w:t>
            </w:r>
          </w:p>
        </w:tc>
      </w:tr>
      <w:tr w:rsidR="0032436A" w:rsidRPr="00305303">
        <w:tc>
          <w:tcPr>
            <w:tcW w:w="1004" w:type="dxa"/>
          </w:tcPr>
          <w:p w:rsidR="0032436A" w:rsidRPr="00305303" w:rsidRDefault="0032436A" w:rsidP="00E743AA">
            <w:r w:rsidRPr="00305303">
              <w:t>1</w:t>
            </w:r>
          </w:p>
        </w:tc>
        <w:tc>
          <w:tcPr>
            <w:tcW w:w="2223" w:type="dxa"/>
          </w:tcPr>
          <w:p w:rsidR="0032436A" w:rsidRPr="00305303" w:rsidRDefault="0032436A" w:rsidP="00E743AA">
            <w:r w:rsidRPr="00305303">
              <w:t>Земельный участок</w:t>
            </w:r>
          </w:p>
        </w:tc>
        <w:tc>
          <w:tcPr>
            <w:tcW w:w="4536" w:type="dxa"/>
          </w:tcPr>
          <w:p w:rsidR="0032436A" w:rsidRPr="00305303" w:rsidRDefault="0032436A" w:rsidP="0096017D">
            <w:r>
              <w:t xml:space="preserve">Ярославская область, </w:t>
            </w:r>
            <w:r w:rsidRPr="00305303">
              <w:t xml:space="preserve">Угличский район, деревня </w:t>
            </w:r>
            <w:r>
              <w:t>Головино</w:t>
            </w:r>
          </w:p>
        </w:tc>
        <w:tc>
          <w:tcPr>
            <w:tcW w:w="2835" w:type="dxa"/>
          </w:tcPr>
          <w:p w:rsidR="0032436A" w:rsidRPr="00305303" w:rsidRDefault="0032436A" w:rsidP="00E743AA">
            <w:pPr>
              <w:jc w:val="center"/>
            </w:pPr>
            <w:r w:rsidRPr="00305303">
              <w:t>76:16:</w:t>
            </w:r>
            <w:r>
              <w:t>020610:406</w:t>
            </w:r>
          </w:p>
        </w:tc>
        <w:tc>
          <w:tcPr>
            <w:tcW w:w="3669" w:type="dxa"/>
          </w:tcPr>
          <w:p w:rsidR="0032436A" w:rsidRDefault="0032436A" w:rsidP="00E743AA">
            <w:pPr>
              <w:jc w:val="center"/>
            </w:pPr>
            <w:r>
              <w:t>для обслуживания здания школы</w:t>
            </w:r>
          </w:p>
        </w:tc>
        <w:tc>
          <w:tcPr>
            <w:tcW w:w="1637" w:type="dxa"/>
          </w:tcPr>
          <w:p w:rsidR="0032436A" w:rsidRPr="00305303" w:rsidRDefault="0032436A" w:rsidP="00E743AA">
            <w:pPr>
              <w:jc w:val="center"/>
            </w:pPr>
            <w:r>
              <w:t>6846</w:t>
            </w:r>
          </w:p>
        </w:tc>
      </w:tr>
      <w:tr w:rsidR="0032436A" w:rsidRPr="00305303">
        <w:tc>
          <w:tcPr>
            <w:tcW w:w="1004" w:type="dxa"/>
          </w:tcPr>
          <w:p w:rsidR="0032436A" w:rsidRPr="00305303" w:rsidRDefault="0032436A" w:rsidP="00E743AA">
            <w:r>
              <w:t>2</w:t>
            </w:r>
          </w:p>
        </w:tc>
        <w:tc>
          <w:tcPr>
            <w:tcW w:w="2223" w:type="dxa"/>
          </w:tcPr>
          <w:p w:rsidR="0032436A" w:rsidRPr="0096017D" w:rsidRDefault="0032436A" w:rsidP="00E743AA">
            <w:pPr>
              <w:rPr>
                <w:lang w:val="en-US"/>
              </w:rPr>
            </w:pPr>
            <w:r>
              <w:t xml:space="preserve">Нежилое помещение </w:t>
            </w:r>
            <w:r>
              <w:rPr>
                <w:lang w:val="en-US"/>
              </w:rPr>
              <w:t>I</w:t>
            </w:r>
          </w:p>
        </w:tc>
        <w:tc>
          <w:tcPr>
            <w:tcW w:w="4536" w:type="dxa"/>
          </w:tcPr>
          <w:p w:rsidR="0032436A" w:rsidRPr="0096017D" w:rsidRDefault="0032436A" w:rsidP="0096017D">
            <w:r>
              <w:t>Ярославская область, Угличский район, с. Прилуки</w:t>
            </w:r>
          </w:p>
        </w:tc>
        <w:tc>
          <w:tcPr>
            <w:tcW w:w="2835" w:type="dxa"/>
          </w:tcPr>
          <w:p w:rsidR="0032436A" w:rsidRPr="00305303" w:rsidRDefault="0032436A" w:rsidP="00E743AA">
            <w:pPr>
              <w:jc w:val="center"/>
            </w:pPr>
            <w:r>
              <w:t>76:16:020127:504</w:t>
            </w:r>
          </w:p>
        </w:tc>
        <w:tc>
          <w:tcPr>
            <w:tcW w:w="3669" w:type="dxa"/>
          </w:tcPr>
          <w:p w:rsidR="0032436A" w:rsidRDefault="0032436A" w:rsidP="00E743AA">
            <w:pPr>
              <w:jc w:val="center"/>
            </w:pPr>
          </w:p>
        </w:tc>
        <w:tc>
          <w:tcPr>
            <w:tcW w:w="1637" w:type="dxa"/>
          </w:tcPr>
          <w:p w:rsidR="0032436A" w:rsidRDefault="0032436A" w:rsidP="00E743AA">
            <w:pPr>
              <w:jc w:val="center"/>
            </w:pPr>
            <w:r>
              <w:t>213,9</w:t>
            </w:r>
          </w:p>
        </w:tc>
      </w:tr>
    </w:tbl>
    <w:p w:rsidR="0032436A" w:rsidRPr="00305303" w:rsidRDefault="0032436A" w:rsidP="00484E3F"/>
    <w:p w:rsidR="0032436A" w:rsidRDefault="0032436A" w:rsidP="00484E3F"/>
    <w:sectPr w:rsidR="0032436A" w:rsidSect="00A11C15">
      <w:headerReference w:type="default" r:id="rId9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6A" w:rsidRDefault="0032436A">
      <w:r>
        <w:separator/>
      </w:r>
    </w:p>
  </w:endnote>
  <w:endnote w:type="continuationSeparator" w:id="1">
    <w:p w:rsidR="0032436A" w:rsidRDefault="0032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6A" w:rsidRDefault="0032436A" w:rsidP="00BF73A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436A" w:rsidRDefault="0032436A" w:rsidP="0065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6A" w:rsidRDefault="0032436A">
      <w:r>
        <w:separator/>
      </w:r>
    </w:p>
  </w:footnote>
  <w:footnote w:type="continuationSeparator" w:id="1">
    <w:p w:rsidR="0032436A" w:rsidRDefault="0032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6A" w:rsidRDefault="0032436A" w:rsidP="00B3610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436A" w:rsidRDefault="0032436A" w:rsidP="00B3610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CB230D"/>
    <w:multiLevelType w:val="hybridMultilevel"/>
    <w:tmpl w:val="1A8608EE"/>
    <w:lvl w:ilvl="0" w:tplc="6980BDFC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77D91"/>
    <w:multiLevelType w:val="singleLevel"/>
    <w:tmpl w:val="DB668F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B86774"/>
    <w:multiLevelType w:val="singleLevel"/>
    <w:tmpl w:val="4E02005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85B85"/>
    <w:multiLevelType w:val="singleLevel"/>
    <w:tmpl w:val="77FC66BC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708"/>
    <w:multiLevelType w:val="hybridMultilevel"/>
    <w:tmpl w:val="7B468FDE"/>
    <w:lvl w:ilvl="0" w:tplc="6A4A0F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C7A8E"/>
    <w:multiLevelType w:val="singleLevel"/>
    <w:tmpl w:val="DC36B1F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75F47502"/>
    <w:multiLevelType w:val="singleLevel"/>
    <w:tmpl w:val="1CEC11A6"/>
    <w:lvl w:ilvl="0">
      <w:start w:val="2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81F14A0"/>
    <w:multiLevelType w:val="hybridMultilevel"/>
    <w:tmpl w:val="ED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0ED"/>
    <w:multiLevelType w:val="hybridMultilevel"/>
    <w:tmpl w:val="4EBE4D68"/>
    <w:lvl w:ilvl="0" w:tplc="77464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10E"/>
    <w:rsid w:val="000002A9"/>
    <w:rsid w:val="00027032"/>
    <w:rsid w:val="0006352A"/>
    <w:rsid w:val="000640D3"/>
    <w:rsid w:val="00076089"/>
    <w:rsid w:val="000B7D39"/>
    <w:rsid w:val="00111ADA"/>
    <w:rsid w:val="001326E5"/>
    <w:rsid w:val="0015276B"/>
    <w:rsid w:val="00171E4C"/>
    <w:rsid w:val="001B786A"/>
    <w:rsid w:val="001F7FD9"/>
    <w:rsid w:val="002008D5"/>
    <w:rsid w:val="0020362B"/>
    <w:rsid w:val="00240795"/>
    <w:rsid w:val="002C2FB7"/>
    <w:rsid w:val="002C77D3"/>
    <w:rsid w:val="002D6A7F"/>
    <w:rsid w:val="002F0EBC"/>
    <w:rsid w:val="002F2C0D"/>
    <w:rsid w:val="00305303"/>
    <w:rsid w:val="0032436A"/>
    <w:rsid w:val="003256CF"/>
    <w:rsid w:val="0033111E"/>
    <w:rsid w:val="00346F54"/>
    <w:rsid w:val="003514F5"/>
    <w:rsid w:val="00367A32"/>
    <w:rsid w:val="00390F33"/>
    <w:rsid w:val="00397AD6"/>
    <w:rsid w:val="003E1E48"/>
    <w:rsid w:val="003E26A5"/>
    <w:rsid w:val="003E6824"/>
    <w:rsid w:val="003F76A2"/>
    <w:rsid w:val="00420012"/>
    <w:rsid w:val="0043517F"/>
    <w:rsid w:val="0045319B"/>
    <w:rsid w:val="004568B4"/>
    <w:rsid w:val="004569AB"/>
    <w:rsid w:val="00472CCB"/>
    <w:rsid w:val="0047310E"/>
    <w:rsid w:val="00475CEA"/>
    <w:rsid w:val="00484E3F"/>
    <w:rsid w:val="00486E23"/>
    <w:rsid w:val="004972AA"/>
    <w:rsid w:val="004D0A50"/>
    <w:rsid w:val="004D1AA9"/>
    <w:rsid w:val="004D25DB"/>
    <w:rsid w:val="004E3F75"/>
    <w:rsid w:val="004E57B7"/>
    <w:rsid w:val="00503D6E"/>
    <w:rsid w:val="00504F9B"/>
    <w:rsid w:val="0051773A"/>
    <w:rsid w:val="005301C9"/>
    <w:rsid w:val="0055200B"/>
    <w:rsid w:val="00586E1B"/>
    <w:rsid w:val="00590D39"/>
    <w:rsid w:val="00594FB9"/>
    <w:rsid w:val="005971F1"/>
    <w:rsid w:val="005A78D9"/>
    <w:rsid w:val="005C1250"/>
    <w:rsid w:val="005C3F7C"/>
    <w:rsid w:val="005C59DE"/>
    <w:rsid w:val="005E7227"/>
    <w:rsid w:val="005F0736"/>
    <w:rsid w:val="005F1C77"/>
    <w:rsid w:val="005F4F23"/>
    <w:rsid w:val="0062128A"/>
    <w:rsid w:val="00623128"/>
    <w:rsid w:val="00623174"/>
    <w:rsid w:val="00627323"/>
    <w:rsid w:val="00650DAF"/>
    <w:rsid w:val="0065544C"/>
    <w:rsid w:val="00673B81"/>
    <w:rsid w:val="00691606"/>
    <w:rsid w:val="006A1AF0"/>
    <w:rsid w:val="006D4EC4"/>
    <w:rsid w:val="006F2CB6"/>
    <w:rsid w:val="00700999"/>
    <w:rsid w:val="00707D99"/>
    <w:rsid w:val="0071259D"/>
    <w:rsid w:val="00713050"/>
    <w:rsid w:val="00713CAC"/>
    <w:rsid w:val="007152B0"/>
    <w:rsid w:val="0072165E"/>
    <w:rsid w:val="00731DB0"/>
    <w:rsid w:val="007505CD"/>
    <w:rsid w:val="00773B63"/>
    <w:rsid w:val="00795FDC"/>
    <w:rsid w:val="007C14CB"/>
    <w:rsid w:val="007D4077"/>
    <w:rsid w:val="007E5600"/>
    <w:rsid w:val="008032F0"/>
    <w:rsid w:val="0081222D"/>
    <w:rsid w:val="00856728"/>
    <w:rsid w:val="008650F7"/>
    <w:rsid w:val="008768F6"/>
    <w:rsid w:val="0089394B"/>
    <w:rsid w:val="008A0AD9"/>
    <w:rsid w:val="008B67A5"/>
    <w:rsid w:val="008D0843"/>
    <w:rsid w:val="008D4357"/>
    <w:rsid w:val="008D758A"/>
    <w:rsid w:val="009025A4"/>
    <w:rsid w:val="009042B7"/>
    <w:rsid w:val="0091162B"/>
    <w:rsid w:val="009130B7"/>
    <w:rsid w:val="009131CD"/>
    <w:rsid w:val="0092651C"/>
    <w:rsid w:val="00945788"/>
    <w:rsid w:val="00955183"/>
    <w:rsid w:val="0096017D"/>
    <w:rsid w:val="00960A36"/>
    <w:rsid w:val="00971CF3"/>
    <w:rsid w:val="00974060"/>
    <w:rsid w:val="00977434"/>
    <w:rsid w:val="009A7609"/>
    <w:rsid w:val="009D1235"/>
    <w:rsid w:val="009D162B"/>
    <w:rsid w:val="009E1F0C"/>
    <w:rsid w:val="00A11C15"/>
    <w:rsid w:val="00A2649A"/>
    <w:rsid w:val="00A472EB"/>
    <w:rsid w:val="00A54D4A"/>
    <w:rsid w:val="00A6314D"/>
    <w:rsid w:val="00A805B1"/>
    <w:rsid w:val="00A91D9C"/>
    <w:rsid w:val="00A96D62"/>
    <w:rsid w:val="00AA2542"/>
    <w:rsid w:val="00AC0671"/>
    <w:rsid w:val="00B06EE6"/>
    <w:rsid w:val="00B174DA"/>
    <w:rsid w:val="00B234B8"/>
    <w:rsid w:val="00B3610E"/>
    <w:rsid w:val="00B60014"/>
    <w:rsid w:val="00B92438"/>
    <w:rsid w:val="00BB780E"/>
    <w:rsid w:val="00BF3E33"/>
    <w:rsid w:val="00BF73A9"/>
    <w:rsid w:val="00C062CA"/>
    <w:rsid w:val="00C20B33"/>
    <w:rsid w:val="00C462E6"/>
    <w:rsid w:val="00C80E5B"/>
    <w:rsid w:val="00C84599"/>
    <w:rsid w:val="00CA55CF"/>
    <w:rsid w:val="00CC06CB"/>
    <w:rsid w:val="00CC43A2"/>
    <w:rsid w:val="00CC5924"/>
    <w:rsid w:val="00CD7B6A"/>
    <w:rsid w:val="00D21799"/>
    <w:rsid w:val="00D21A3C"/>
    <w:rsid w:val="00D226F9"/>
    <w:rsid w:val="00D22C36"/>
    <w:rsid w:val="00D35E50"/>
    <w:rsid w:val="00D50282"/>
    <w:rsid w:val="00D6107B"/>
    <w:rsid w:val="00D97E81"/>
    <w:rsid w:val="00DA0577"/>
    <w:rsid w:val="00DC1345"/>
    <w:rsid w:val="00DC3F6E"/>
    <w:rsid w:val="00DD4EA1"/>
    <w:rsid w:val="00DE3137"/>
    <w:rsid w:val="00DF1468"/>
    <w:rsid w:val="00E41061"/>
    <w:rsid w:val="00E5050A"/>
    <w:rsid w:val="00E623E4"/>
    <w:rsid w:val="00E64E36"/>
    <w:rsid w:val="00E73FB7"/>
    <w:rsid w:val="00E743AA"/>
    <w:rsid w:val="00E803CE"/>
    <w:rsid w:val="00E87556"/>
    <w:rsid w:val="00EA33A2"/>
    <w:rsid w:val="00EB4DF8"/>
    <w:rsid w:val="00EC5590"/>
    <w:rsid w:val="00ED18CA"/>
    <w:rsid w:val="00ED3570"/>
    <w:rsid w:val="00EE6F54"/>
    <w:rsid w:val="00F028BF"/>
    <w:rsid w:val="00F42264"/>
    <w:rsid w:val="00F4360D"/>
    <w:rsid w:val="00F77FF9"/>
    <w:rsid w:val="00F97C82"/>
    <w:rsid w:val="00FC5683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AA9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Таблицы (моноширинный)"/>
    <w:basedOn w:val="Normal"/>
    <w:next w:val="Normal"/>
    <w:uiPriority w:val="99"/>
    <w:rsid w:val="00B3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6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264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3610E"/>
  </w:style>
  <w:style w:type="paragraph" w:styleId="BodyTextIndent">
    <w:name w:val="Body Text Indent"/>
    <w:aliases w:val="Знак2"/>
    <w:basedOn w:val="Normal"/>
    <w:link w:val="BodyTextIndentChar"/>
    <w:uiPriority w:val="99"/>
    <w:rsid w:val="00E5050A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Знак2 Char"/>
    <w:basedOn w:val="DefaultParagraphFont"/>
    <w:link w:val="BodyTextIndent"/>
    <w:uiPriority w:val="99"/>
    <w:locked/>
    <w:rsid w:val="00E5050A"/>
    <w:rPr>
      <w:sz w:val="28"/>
      <w:szCs w:val="28"/>
      <w:lang w:val="ru-RU" w:eastAsia="ru-RU"/>
    </w:rPr>
  </w:style>
  <w:style w:type="character" w:customStyle="1" w:styleId="a0">
    <w:name w:val="Гипертекстовая ссылка"/>
    <w:basedOn w:val="DefaultParagraphFont"/>
    <w:uiPriority w:val="99"/>
    <w:rsid w:val="00D35E50"/>
    <w:rPr>
      <w:color w:val="008000"/>
      <w:u w:val="single"/>
    </w:rPr>
  </w:style>
  <w:style w:type="paragraph" w:customStyle="1" w:styleId="a1">
    <w:name w:val="Знак"/>
    <w:basedOn w:val="Normal"/>
    <w:uiPriority w:val="99"/>
    <w:rsid w:val="0071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152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1AA9"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F0EBC"/>
    <w:rPr>
      <w:b/>
      <w:bCs/>
      <w:sz w:val="23"/>
      <w:szCs w:val="23"/>
    </w:rPr>
  </w:style>
  <w:style w:type="character" w:customStyle="1" w:styleId="a2">
    <w:name w:val="Основной текст + Полужирный"/>
    <w:basedOn w:val="DefaultParagraphFont"/>
    <w:uiPriority w:val="99"/>
    <w:rsid w:val="002F0EBC"/>
    <w:rPr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2F0EBC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">
    <w:name w:val="Заголовок №11"/>
    <w:basedOn w:val="Normal"/>
    <w:uiPriority w:val="99"/>
    <w:rsid w:val="00C84599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E4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2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264"/>
    <w:rPr>
      <w:lang w:val="ru-RU" w:eastAsia="ru-RU"/>
    </w:rPr>
  </w:style>
  <w:style w:type="paragraph" w:styleId="NormalWeb">
    <w:name w:val="Normal (Web)"/>
    <w:basedOn w:val="Normal"/>
    <w:uiPriority w:val="99"/>
    <w:rsid w:val="005F1C7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226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313</Words>
  <Characters>1787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subject/>
  <dc:creator>User</dc:creator>
  <cp:keywords/>
  <dc:description/>
  <cp:lastModifiedBy>User1</cp:lastModifiedBy>
  <cp:revision>2</cp:revision>
  <cp:lastPrinted>2018-01-25T12:31:00Z</cp:lastPrinted>
  <dcterms:created xsi:type="dcterms:W3CDTF">2018-06-29T11:24:00Z</dcterms:created>
  <dcterms:modified xsi:type="dcterms:W3CDTF">2018-06-29T11:24:00Z</dcterms:modified>
</cp:coreProperties>
</file>